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73" w:rsidRPr="00397806" w:rsidRDefault="00DD7948" w:rsidP="00E2050C">
      <w:pPr>
        <w:pStyle w:val="Title"/>
        <w:pBdr>
          <w:bottom w:val="single" w:sz="4" w:space="0" w:color="auto"/>
        </w:pBdr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="Arial"/>
          <w:b/>
          <w:color w:val="000000"/>
          <w:sz w:val="36"/>
          <w:szCs w:val="36"/>
        </w:rPr>
        <w:t>Assignment Template</w:t>
      </w:r>
    </w:p>
    <w:p w:rsidR="00397806" w:rsidRDefault="00397806" w:rsidP="00397806">
      <w:pPr>
        <w:pStyle w:val="body"/>
        <w:tabs>
          <w:tab w:val="left" w:pos="108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DD7948" w:rsidRDefault="00DD7948" w:rsidP="00DD79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 this template file.</w:t>
      </w:r>
    </w:p>
    <w:p w:rsidR="00DD7948" w:rsidRPr="00DD7948" w:rsidRDefault="00DD7948" w:rsidP="00DD7948">
      <w:pPr>
        <w:rPr>
          <w:rFonts w:ascii="Arial" w:hAnsi="Arial" w:cs="Arial"/>
          <w:b/>
          <w:sz w:val="24"/>
          <w:szCs w:val="24"/>
        </w:rPr>
      </w:pPr>
      <w:r w:rsidRPr="00DD7948">
        <w:rPr>
          <w:rFonts w:ascii="Arial" w:hAnsi="Arial" w:cs="Arial"/>
          <w:b/>
          <w:sz w:val="24"/>
          <w:szCs w:val="24"/>
        </w:rPr>
        <w:t>Customer Service Planning—Aligning Company Statements with Goals</w:t>
      </w:r>
    </w:p>
    <w:p w:rsidR="00DD7948" w:rsidRPr="00DD7948" w:rsidRDefault="00DD7948" w:rsidP="00DD7948">
      <w:pPr>
        <w:rPr>
          <w:rFonts w:ascii="Arial" w:hAnsi="Arial" w:cs="Arial"/>
          <w:sz w:val="24"/>
          <w:szCs w:val="24"/>
        </w:rPr>
      </w:pPr>
      <w:r w:rsidRPr="00DD7948">
        <w:rPr>
          <w:rFonts w:ascii="Arial" w:hAnsi="Arial" w:cs="Arial"/>
          <w:sz w:val="24"/>
          <w:szCs w:val="24"/>
        </w:rPr>
        <w:t>Fill in the opportunities and weaknesses sections of the SWOT below based on your viewing of the scenario at the Porcupine Health Club and limited information provided below.</w:t>
      </w:r>
    </w:p>
    <w:p w:rsidR="00DD7948" w:rsidRPr="00DD7948" w:rsidRDefault="00DD7948" w:rsidP="00DD79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4968"/>
        <w:gridCol w:w="5148"/>
      </w:tblGrid>
      <w:tr w:rsidR="00DD7948" w:rsidRPr="00DD7948" w:rsidTr="007C6204">
        <w:tc>
          <w:tcPr>
            <w:tcW w:w="4968" w:type="dxa"/>
          </w:tcPr>
          <w:p w:rsidR="00DD7948" w:rsidRPr="00DD7948" w:rsidRDefault="00DD7948" w:rsidP="007C6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948">
              <w:rPr>
                <w:rFonts w:ascii="Arial" w:hAnsi="Arial" w:cs="Arial"/>
                <w:b/>
                <w:sz w:val="24"/>
                <w:szCs w:val="24"/>
              </w:rPr>
              <w:t>Strengths: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Personnel that are athletes in their own right.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 xml:space="preserve">Updated facilities and equipment 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A visually appealing website.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Great location</w:t>
            </w:r>
          </w:p>
          <w:p w:rsidR="00DD7948" w:rsidRPr="00DD7948" w:rsidRDefault="00DD7948" w:rsidP="007C62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DD7948" w:rsidRPr="00DD7948" w:rsidRDefault="00DD7948" w:rsidP="007C6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948">
              <w:rPr>
                <w:rFonts w:ascii="Arial" w:hAnsi="Arial" w:cs="Arial"/>
                <w:b/>
                <w:sz w:val="24"/>
                <w:szCs w:val="24"/>
              </w:rPr>
              <w:t>Weaknesses:</w:t>
            </w:r>
          </w:p>
        </w:tc>
      </w:tr>
      <w:tr w:rsidR="00DD7948" w:rsidRPr="00DD7948" w:rsidTr="007C6204">
        <w:tc>
          <w:tcPr>
            <w:tcW w:w="4968" w:type="dxa"/>
          </w:tcPr>
          <w:p w:rsidR="00DD7948" w:rsidRPr="00DD7948" w:rsidRDefault="00DD7948" w:rsidP="007C6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948">
              <w:rPr>
                <w:rFonts w:ascii="Arial" w:hAnsi="Arial" w:cs="Arial"/>
                <w:b/>
                <w:sz w:val="24"/>
                <w:szCs w:val="24"/>
              </w:rPr>
              <w:t>Opportunities:</w:t>
            </w: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948" w:rsidRPr="00DD7948" w:rsidRDefault="00DD7948" w:rsidP="007C62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DD7948" w:rsidRPr="00DD7948" w:rsidRDefault="00DD7948" w:rsidP="007C6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948">
              <w:rPr>
                <w:rFonts w:ascii="Arial" w:hAnsi="Arial" w:cs="Arial"/>
                <w:b/>
                <w:sz w:val="24"/>
                <w:szCs w:val="24"/>
              </w:rPr>
              <w:t>Threats: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A nearby competitor has recently opened their doors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The competitor’s company blog is very popular</w:t>
            </w:r>
          </w:p>
          <w:p w:rsidR="00DD7948" w:rsidRPr="00DD7948" w:rsidRDefault="00DD7948" w:rsidP="00DD7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948">
              <w:rPr>
                <w:rFonts w:ascii="Arial" w:hAnsi="Arial" w:cs="Arial"/>
                <w:sz w:val="24"/>
                <w:szCs w:val="24"/>
              </w:rPr>
              <w:t>The consumer has become more sophisticated and more demanding</w:t>
            </w:r>
          </w:p>
        </w:tc>
      </w:tr>
    </w:tbl>
    <w:p w:rsidR="00DD7948" w:rsidRPr="00DD7948" w:rsidRDefault="00DD7948" w:rsidP="00DD7948">
      <w:pPr>
        <w:rPr>
          <w:rFonts w:ascii="Arial" w:hAnsi="Arial" w:cs="Arial"/>
          <w:sz w:val="24"/>
          <w:szCs w:val="24"/>
        </w:rPr>
      </w:pPr>
    </w:p>
    <w:p w:rsidR="00DD7948" w:rsidRPr="00DD7948" w:rsidRDefault="00DD7948" w:rsidP="00DD7948">
      <w:pPr>
        <w:rPr>
          <w:rFonts w:ascii="Arial" w:hAnsi="Arial" w:cs="Arial"/>
          <w:b/>
          <w:sz w:val="24"/>
          <w:szCs w:val="24"/>
        </w:rPr>
      </w:pPr>
    </w:p>
    <w:p w:rsidR="00DD7948" w:rsidRDefault="00DD7948" w:rsidP="00DD7948">
      <w:pPr>
        <w:rPr>
          <w:rFonts w:ascii="Arial" w:hAnsi="Arial" w:cs="Arial"/>
          <w:b/>
          <w:sz w:val="24"/>
          <w:szCs w:val="24"/>
        </w:rPr>
      </w:pPr>
    </w:p>
    <w:p w:rsidR="00DD7948" w:rsidRPr="00DD7948" w:rsidRDefault="00DD7948" w:rsidP="00DD7948">
      <w:pPr>
        <w:rPr>
          <w:rFonts w:ascii="Arial" w:hAnsi="Arial" w:cs="Arial"/>
          <w:b/>
          <w:sz w:val="24"/>
          <w:szCs w:val="24"/>
        </w:rPr>
      </w:pPr>
      <w:r w:rsidRPr="00DD7948">
        <w:rPr>
          <w:rFonts w:ascii="Arial" w:hAnsi="Arial" w:cs="Arial"/>
          <w:b/>
          <w:sz w:val="24"/>
          <w:szCs w:val="24"/>
        </w:rPr>
        <w:lastRenderedPageBreak/>
        <w:t>SMART Goals (see the Reading area) for PHC:</w:t>
      </w:r>
    </w:p>
    <w:p w:rsidR="00DD7948" w:rsidRPr="00DD7948" w:rsidRDefault="00DD7948" w:rsidP="00DD7948">
      <w:pPr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DD7948">
        <w:rPr>
          <w:rFonts w:ascii="Arial" w:hAnsi="Arial" w:cs="Arial"/>
          <w:i/>
          <w:color w:val="548DD4" w:themeColor="text2" w:themeTint="99"/>
          <w:sz w:val="24"/>
          <w:szCs w:val="24"/>
        </w:rPr>
        <w:t>Enter the SMART goals here</w:t>
      </w:r>
    </w:p>
    <w:p w:rsidR="00DD7948" w:rsidRPr="00DD7948" w:rsidRDefault="00DD7948" w:rsidP="00DD7948">
      <w:pPr>
        <w:rPr>
          <w:rFonts w:ascii="Arial" w:hAnsi="Arial" w:cs="Arial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b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b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b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b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</w:p>
    <w:p w:rsidR="00DD7948" w:rsidRPr="00DD7948" w:rsidRDefault="00DD7948" w:rsidP="00DD7948">
      <w:pPr>
        <w:rPr>
          <w:rFonts w:ascii="Arial" w:eastAsia="Verdana" w:hAnsi="Arial" w:cs="Arial"/>
          <w:i/>
          <w:color w:val="002060"/>
          <w:sz w:val="24"/>
          <w:szCs w:val="24"/>
        </w:rPr>
      </w:pPr>
      <w:r w:rsidRPr="00DD7948">
        <w:rPr>
          <w:rFonts w:ascii="Arial" w:eastAsia="Verdana" w:hAnsi="Arial" w:cs="Arial"/>
          <w:i/>
          <w:color w:val="002060"/>
          <w:sz w:val="24"/>
          <w:szCs w:val="24"/>
        </w:rPr>
        <w:t>Submit your</w:t>
      </w:r>
      <w:r>
        <w:rPr>
          <w:rFonts w:ascii="Arial" w:eastAsia="Verdana" w:hAnsi="Arial" w:cs="Arial"/>
          <w:i/>
          <w:color w:val="002060"/>
          <w:sz w:val="24"/>
          <w:szCs w:val="24"/>
        </w:rPr>
        <w:t xml:space="preserve"> completed</w:t>
      </w:r>
      <w:r w:rsidRPr="00DD7948">
        <w:rPr>
          <w:rFonts w:ascii="Arial" w:eastAsia="Verdana" w:hAnsi="Arial" w:cs="Arial"/>
          <w:i/>
          <w:color w:val="002060"/>
          <w:sz w:val="24"/>
          <w:szCs w:val="24"/>
        </w:rPr>
        <w:t xml:space="preserve"> template to the Unit 3 Assignment Dropbox.</w:t>
      </w:r>
    </w:p>
    <w:p w:rsidR="00397806" w:rsidRPr="00397806" w:rsidRDefault="00397806" w:rsidP="00DD7948">
      <w:pPr>
        <w:pStyle w:val="body"/>
        <w:tabs>
          <w:tab w:val="left" w:pos="1080"/>
        </w:tabs>
        <w:spacing w:before="0" w:beforeAutospacing="0" w:after="0" w:afterAutospacing="0"/>
      </w:pPr>
    </w:p>
    <w:sectPr w:rsidR="00397806" w:rsidRPr="00397806" w:rsidSect="00C92CB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AB" w:rsidRDefault="00E605AB" w:rsidP="00C908BD">
      <w:pPr>
        <w:spacing w:after="0" w:line="240" w:lineRule="auto"/>
      </w:pPr>
      <w:r>
        <w:separator/>
      </w:r>
    </w:p>
  </w:endnote>
  <w:endnote w:type="continuationSeparator" w:id="0">
    <w:p w:rsidR="00E605AB" w:rsidRDefault="00E605AB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73" w:rsidRDefault="00855F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2E7">
      <w:rPr>
        <w:noProof/>
      </w:rPr>
      <w:t>1</w:t>
    </w:r>
    <w:r>
      <w:rPr>
        <w:noProof/>
      </w:rPr>
      <w:fldChar w:fldCharType="end"/>
    </w:r>
  </w:p>
  <w:p w:rsidR="00812073" w:rsidRDefault="0081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AB" w:rsidRDefault="00E605AB" w:rsidP="00C908BD">
      <w:pPr>
        <w:spacing w:after="0" w:line="240" w:lineRule="auto"/>
      </w:pPr>
      <w:r>
        <w:separator/>
      </w:r>
    </w:p>
  </w:footnote>
  <w:footnote w:type="continuationSeparator" w:id="0">
    <w:p w:rsidR="00E605AB" w:rsidRDefault="00E605AB" w:rsidP="00C9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3309"/>
      <w:gridCol w:w="7721"/>
    </w:tblGrid>
    <w:tr w:rsidR="00421085" w:rsidRPr="004B2025" w:rsidTr="00421085">
      <w:trPr>
        <w:trHeight w:val="288"/>
      </w:trPr>
      <w:tc>
        <w:tcPr>
          <w:tcW w:w="1500" w:type="pct"/>
          <w:tcBorders>
            <w:bottom w:val="single" w:sz="4" w:space="0" w:color="943634"/>
          </w:tcBorders>
          <w:shd w:val="clear" w:color="auto" w:fill="1F497D"/>
          <w:vAlign w:val="bottom"/>
        </w:tcPr>
        <w:p w:rsidR="00421085" w:rsidRPr="004B2025" w:rsidRDefault="00421085" w:rsidP="00DD7948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 xml:space="preserve">Unit </w:t>
          </w:r>
          <w:r w:rsidR="00DD7948">
            <w:rPr>
              <w:color w:val="FFFFFF"/>
            </w:rPr>
            <w:t>3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421085" w:rsidRPr="001048A6" w:rsidRDefault="00421085" w:rsidP="00397806">
          <w:pPr>
            <w:pStyle w:val="Header"/>
            <w:rPr>
              <w:bCs/>
              <w:sz w:val="24"/>
              <w:szCs w:val="24"/>
            </w:rPr>
          </w:pPr>
          <w:r w:rsidRPr="001048A6">
            <w:rPr>
              <w:b/>
              <w:bCs/>
              <w:sz w:val="24"/>
              <w:szCs w:val="24"/>
            </w:rPr>
            <w:t>[</w:t>
          </w:r>
          <w:r w:rsidR="00397806">
            <w:rPr>
              <w:b/>
              <w:bCs/>
              <w:sz w:val="24"/>
              <w:szCs w:val="24"/>
            </w:rPr>
            <w:t>AB221</w:t>
          </w:r>
          <w:r w:rsidRPr="001048A6">
            <w:rPr>
              <w:b/>
              <w:bCs/>
              <w:color w:val="76923C" w:themeColor="accent3" w:themeShade="BF"/>
              <w:sz w:val="24"/>
              <w:szCs w:val="24"/>
            </w:rPr>
            <w:t xml:space="preserve">: </w:t>
          </w:r>
          <w:r w:rsidR="002748A3">
            <w:rPr>
              <w:b/>
              <w:bCs/>
              <w:color w:val="76923C" w:themeColor="accent3" w:themeShade="BF"/>
              <w:sz w:val="24"/>
              <w:szCs w:val="24"/>
            </w:rPr>
            <w:t>C</w:t>
          </w:r>
          <w:r w:rsidR="00397806">
            <w:rPr>
              <w:b/>
              <w:bCs/>
              <w:color w:val="76923C" w:themeColor="accent3" w:themeShade="BF"/>
              <w:sz w:val="24"/>
              <w:szCs w:val="24"/>
            </w:rPr>
            <w:t>ustomer Service</w:t>
          </w:r>
          <w:r w:rsidRPr="001048A6">
            <w:rPr>
              <w:b/>
              <w:bCs/>
              <w:sz w:val="24"/>
              <w:szCs w:val="24"/>
            </w:rPr>
            <w:t>]</w:t>
          </w:r>
        </w:p>
      </w:tc>
    </w:tr>
  </w:tbl>
  <w:p w:rsidR="00421085" w:rsidRDefault="00421085">
    <w:pPr>
      <w:pStyle w:val="Header"/>
    </w:pPr>
  </w:p>
  <w:p w:rsidR="00812073" w:rsidRDefault="00812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501"/>
    <w:multiLevelType w:val="hybridMultilevel"/>
    <w:tmpl w:val="B6788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16B"/>
    <w:multiLevelType w:val="hybridMultilevel"/>
    <w:tmpl w:val="3C6AF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F92"/>
    <w:multiLevelType w:val="hybridMultilevel"/>
    <w:tmpl w:val="64684460"/>
    <w:lvl w:ilvl="0" w:tplc="BCEAE8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355244"/>
    <w:multiLevelType w:val="multilevel"/>
    <w:tmpl w:val="69623A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62639F"/>
    <w:multiLevelType w:val="hybridMultilevel"/>
    <w:tmpl w:val="329A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E5C42"/>
    <w:multiLevelType w:val="hybridMultilevel"/>
    <w:tmpl w:val="2D9E83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D06618"/>
    <w:multiLevelType w:val="hybridMultilevel"/>
    <w:tmpl w:val="5AEEB148"/>
    <w:lvl w:ilvl="0" w:tplc="2884C5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CEA245D"/>
    <w:multiLevelType w:val="multilevel"/>
    <w:tmpl w:val="92F2CD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DF9271D"/>
    <w:multiLevelType w:val="hybridMultilevel"/>
    <w:tmpl w:val="68FCF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6A506F"/>
    <w:multiLevelType w:val="hybridMultilevel"/>
    <w:tmpl w:val="24D8B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A39"/>
    <w:multiLevelType w:val="hybridMultilevel"/>
    <w:tmpl w:val="D6DC5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20C24"/>
    <w:multiLevelType w:val="multilevel"/>
    <w:tmpl w:val="F21A8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EF10E86"/>
    <w:multiLevelType w:val="multilevel"/>
    <w:tmpl w:val="C35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812193"/>
    <w:multiLevelType w:val="hybridMultilevel"/>
    <w:tmpl w:val="62527C66"/>
    <w:lvl w:ilvl="0" w:tplc="1570DA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9584C"/>
    <w:multiLevelType w:val="multilevel"/>
    <w:tmpl w:val="6CE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7635EF"/>
    <w:multiLevelType w:val="hybridMultilevel"/>
    <w:tmpl w:val="8F8C7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1A32DB"/>
    <w:multiLevelType w:val="hybridMultilevel"/>
    <w:tmpl w:val="7C1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7"/>
    <w:rsid w:val="000118D6"/>
    <w:rsid w:val="00023FF1"/>
    <w:rsid w:val="00044134"/>
    <w:rsid w:val="00067833"/>
    <w:rsid w:val="00075FC1"/>
    <w:rsid w:val="00086741"/>
    <w:rsid w:val="00093412"/>
    <w:rsid w:val="000962F5"/>
    <w:rsid w:val="000A6791"/>
    <w:rsid w:val="000A7D31"/>
    <w:rsid w:val="000A7F04"/>
    <w:rsid w:val="000B4054"/>
    <w:rsid w:val="000B6685"/>
    <w:rsid w:val="000C46D5"/>
    <w:rsid w:val="000D3177"/>
    <w:rsid w:val="000D3C47"/>
    <w:rsid w:val="000F683A"/>
    <w:rsid w:val="001040EA"/>
    <w:rsid w:val="001048A6"/>
    <w:rsid w:val="00127545"/>
    <w:rsid w:val="00135597"/>
    <w:rsid w:val="00151FF9"/>
    <w:rsid w:val="00154BB0"/>
    <w:rsid w:val="00156343"/>
    <w:rsid w:val="00157ED8"/>
    <w:rsid w:val="00160EAD"/>
    <w:rsid w:val="00170C56"/>
    <w:rsid w:val="00177792"/>
    <w:rsid w:val="001826D1"/>
    <w:rsid w:val="00187D79"/>
    <w:rsid w:val="001920C4"/>
    <w:rsid w:val="00192715"/>
    <w:rsid w:val="001A16DC"/>
    <w:rsid w:val="001A57A7"/>
    <w:rsid w:val="001A636D"/>
    <w:rsid w:val="001B0273"/>
    <w:rsid w:val="001C1079"/>
    <w:rsid w:val="001C6557"/>
    <w:rsid w:val="001D0E47"/>
    <w:rsid w:val="001D1A1C"/>
    <w:rsid w:val="001D6525"/>
    <w:rsid w:val="001E1D78"/>
    <w:rsid w:val="001F01EE"/>
    <w:rsid w:val="001F05C8"/>
    <w:rsid w:val="002030AA"/>
    <w:rsid w:val="00203F3B"/>
    <w:rsid w:val="00206E48"/>
    <w:rsid w:val="002248B1"/>
    <w:rsid w:val="00230FF9"/>
    <w:rsid w:val="0023708C"/>
    <w:rsid w:val="002467E3"/>
    <w:rsid w:val="00252F28"/>
    <w:rsid w:val="00253A5F"/>
    <w:rsid w:val="00274240"/>
    <w:rsid w:val="002748A3"/>
    <w:rsid w:val="00275A90"/>
    <w:rsid w:val="0028520D"/>
    <w:rsid w:val="0028691B"/>
    <w:rsid w:val="0028726C"/>
    <w:rsid w:val="002912D4"/>
    <w:rsid w:val="002A1489"/>
    <w:rsid w:val="002A3ABC"/>
    <w:rsid w:val="002A4E09"/>
    <w:rsid w:val="002B2CF3"/>
    <w:rsid w:val="002C6BF9"/>
    <w:rsid w:val="002D4F67"/>
    <w:rsid w:val="002D5FD1"/>
    <w:rsid w:val="002E4E74"/>
    <w:rsid w:val="002F0A18"/>
    <w:rsid w:val="002F700C"/>
    <w:rsid w:val="003201F1"/>
    <w:rsid w:val="00325F7D"/>
    <w:rsid w:val="00326621"/>
    <w:rsid w:val="00330F10"/>
    <w:rsid w:val="00333DBD"/>
    <w:rsid w:val="00343637"/>
    <w:rsid w:val="00343DC6"/>
    <w:rsid w:val="003611F4"/>
    <w:rsid w:val="00361E79"/>
    <w:rsid w:val="00362F94"/>
    <w:rsid w:val="0036365C"/>
    <w:rsid w:val="003647FF"/>
    <w:rsid w:val="00365C2D"/>
    <w:rsid w:val="00390CF7"/>
    <w:rsid w:val="00397806"/>
    <w:rsid w:val="003A07E0"/>
    <w:rsid w:val="003A18F5"/>
    <w:rsid w:val="003B342C"/>
    <w:rsid w:val="003B79C1"/>
    <w:rsid w:val="003D6A99"/>
    <w:rsid w:val="003E5F81"/>
    <w:rsid w:val="003F1564"/>
    <w:rsid w:val="00402D2F"/>
    <w:rsid w:val="00421085"/>
    <w:rsid w:val="004213CA"/>
    <w:rsid w:val="00421C13"/>
    <w:rsid w:val="00422BE3"/>
    <w:rsid w:val="00424761"/>
    <w:rsid w:val="0042763D"/>
    <w:rsid w:val="00432DAE"/>
    <w:rsid w:val="0043594E"/>
    <w:rsid w:val="004553B4"/>
    <w:rsid w:val="00456442"/>
    <w:rsid w:val="004738CC"/>
    <w:rsid w:val="00480CF0"/>
    <w:rsid w:val="00481B8A"/>
    <w:rsid w:val="004A48F6"/>
    <w:rsid w:val="004A57D4"/>
    <w:rsid w:val="004B2025"/>
    <w:rsid w:val="004D1EBB"/>
    <w:rsid w:val="004D4126"/>
    <w:rsid w:val="004D586E"/>
    <w:rsid w:val="004F12BC"/>
    <w:rsid w:val="00507AB4"/>
    <w:rsid w:val="00525120"/>
    <w:rsid w:val="00535779"/>
    <w:rsid w:val="00540D7B"/>
    <w:rsid w:val="00565821"/>
    <w:rsid w:val="00586F78"/>
    <w:rsid w:val="00596264"/>
    <w:rsid w:val="005A24E5"/>
    <w:rsid w:val="005A3E92"/>
    <w:rsid w:val="005A51C5"/>
    <w:rsid w:val="005A6AAA"/>
    <w:rsid w:val="005B15E3"/>
    <w:rsid w:val="005B6F9F"/>
    <w:rsid w:val="005B7044"/>
    <w:rsid w:val="005D2517"/>
    <w:rsid w:val="005D6E1A"/>
    <w:rsid w:val="005E6116"/>
    <w:rsid w:val="005F1E30"/>
    <w:rsid w:val="005F4F5C"/>
    <w:rsid w:val="005F6E54"/>
    <w:rsid w:val="00602308"/>
    <w:rsid w:val="00612857"/>
    <w:rsid w:val="00626D87"/>
    <w:rsid w:val="00626E10"/>
    <w:rsid w:val="00632C63"/>
    <w:rsid w:val="00634017"/>
    <w:rsid w:val="00642D5B"/>
    <w:rsid w:val="0066700B"/>
    <w:rsid w:val="0067034D"/>
    <w:rsid w:val="00670C24"/>
    <w:rsid w:val="00681014"/>
    <w:rsid w:val="00683C7B"/>
    <w:rsid w:val="006A338D"/>
    <w:rsid w:val="006B681F"/>
    <w:rsid w:val="006C605A"/>
    <w:rsid w:val="006C6E09"/>
    <w:rsid w:val="006D55E1"/>
    <w:rsid w:val="006E2BA2"/>
    <w:rsid w:val="0070310E"/>
    <w:rsid w:val="00704418"/>
    <w:rsid w:val="00715B54"/>
    <w:rsid w:val="00724AE3"/>
    <w:rsid w:val="007352F3"/>
    <w:rsid w:val="007368E2"/>
    <w:rsid w:val="00740E9C"/>
    <w:rsid w:val="00743B8B"/>
    <w:rsid w:val="00750962"/>
    <w:rsid w:val="007559B6"/>
    <w:rsid w:val="007657DE"/>
    <w:rsid w:val="00766D2E"/>
    <w:rsid w:val="0077609B"/>
    <w:rsid w:val="00785D6B"/>
    <w:rsid w:val="00786F25"/>
    <w:rsid w:val="00790DEC"/>
    <w:rsid w:val="007A429B"/>
    <w:rsid w:val="007B254E"/>
    <w:rsid w:val="007B5A22"/>
    <w:rsid w:val="007B630C"/>
    <w:rsid w:val="007D3438"/>
    <w:rsid w:val="00801DD8"/>
    <w:rsid w:val="00803685"/>
    <w:rsid w:val="00812073"/>
    <w:rsid w:val="0082037C"/>
    <w:rsid w:val="0083619F"/>
    <w:rsid w:val="0085249E"/>
    <w:rsid w:val="00855F73"/>
    <w:rsid w:val="00856A90"/>
    <w:rsid w:val="00856E0B"/>
    <w:rsid w:val="00865E06"/>
    <w:rsid w:val="00873FA2"/>
    <w:rsid w:val="00884672"/>
    <w:rsid w:val="00886375"/>
    <w:rsid w:val="0088745B"/>
    <w:rsid w:val="008900A1"/>
    <w:rsid w:val="008922AC"/>
    <w:rsid w:val="00896610"/>
    <w:rsid w:val="008A0AEA"/>
    <w:rsid w:val="008C5724"/>
    <w:rsid w:val="008D400E"/>
    <w:rsid w:val="008D4F2A"/>
    <w:rsid w:val="008E445C"/>
    <w:rsid w:val="008E62A1"/>
    <w:rsid w:val="008F22C5"/>
    <w:rsid w:val="009131C8"/>
    <w:rsid w:val="0091382E"/>
    <w:rsid w:val="00915B67"/>
    <w:rsid w:val="00923DB3"/>
    <w:rsid w:val="00930221"/>
    <w:rsid w:val="00931F1B"/>
    <w:rsid w:val="009337A7"/>
    <w:rsid w:val="0093531F"/>
    <w:rsid w:val="00937E2E"/>
    <w:rsid w:val="00941EBC"/>
    <w:rsid w:val="0094543C"/>
    <w:rsid w:val="00952C7A"/>
    <w:rsid w:val="009629E7"/>
    <w:rsid w:val="00965CBE"/>
    <w:rsid w:val="00986CFD"/>
    <w:rsid w:val="009A2272"/>
    <w:rsid w:val="009B40D9"/>
    <w:rsid w:val="009C47C2"/>
    <w:rsid w:val="009D3806"/>
    <w:rsid w:val="009E1133"/>
    <w:rsid w:val="009E3AAB"/>
    <w:rsid w:val="00A03419"/>
    <w:rsid w:val="00A16880"/>
    <w:rsid w:val="00A24FDA"/>
    <w:rsid w:val="00A34ECC"/>
    <w:rsid w:val="00A42165"/>
    <w:rsid w:val="00A52422"/>
    <w:rsid w:val="00A541B0"/>
    <w:rsid w:val="00A61674"/>
    <w:rsid w:val="00A774C1"/>
    <w:rsid w:val="00A803D1"/>
    <w:rsid w:val="00A81978"/>
    <w:rsid w:val="00A84A3B"/>
    <w:rsid w:val="00A85B8D"/>
    <w:rsid w:val="00A9307F"/>
    <w:rsid w:val="00AC2523"/>
    <w:rsid w:val="00AD1AF9"/>
    <w:rsid w:val="00AD520F"/>
    <w:rsid w:val="00AD6928"/>
    <w:rsid w:val="00AF5137"/>
    <w:rsid w:val="00AF69B7"/>
    <w:rsid w:val="00B0306B"/>
    <w:rsid w:val="00B05A11"/>
    <w:rsid w:val="00B15345"/>
    <w:rsid w:val="00B15422"/>
    <w:rsid w:val="00B16309"/>
    <w:rsid w:val="00B23558"/>
    <w:rsid w:val="00B453E6"/>
    <w:rsid w:val="00B5796A"/>
    <w:rsid w:val="00B57BBE"/>
    <w:rsid w:val="00B630C1"/>
    <w:rsid w:val="00B66611"/>
    <w:rsid w:val="00B700A7"/>
    <w:rsid w:val="00B812A1"/>
    <w:rsid w:val="00B84BF2"/>
    <w:rsid w:val="00B94D1B"/>
    <w:rsid w:val="00BA3E8E"/>
    <w:rsid w:val="00BB0202"/>
    <w:rsid w:val="00BB74B4"/>
    <w:rsid w:val="00BD384E"/>
    <w:rsid w:val="00BE55F0"/>
    <w:rsid w:val="00C16D0B"/>
    <w:rsid w:val="00C17208"/>
    <w:rsid w:val="00C176C9"/>
    <w:rsid w:val="00C17E27"/>
    <w:rsid w:val="00C43485"/>
    <w:rsid w:val="00C44564"/>
    <w:rsid w:val="00C47DB1"/>
    <w:rsid w:val="00C53DBC"/>
    <w:rsid w:val="00C55D85"/>
    <w:rsid w:val="00C66B53"/>
    <w:rsid w:val="00C7762A"/>
    <w:rsid w:val="00C908BD"/>
    <w:rsid w:val="00C92CB6"/>
    <w:rsid w:val="00C9708F"/>
    <w:rsid w:val="00CA1FF2"/>
    <w:rsid w:val="00CA3C4B"/>
    <w:rsid w:val="00CB1758"/>
    <w:rsid w:val="00CB27B7"/>
    <w:rsid w:val="00CB64C8"/>
    <w:rsid w:val="00CC3843"/>
    <w:rsid w:val="00CC7873"/>
    <w:rsid w:val="00CE57AD"/>
    <w:rsid w:val="00CF18B3"/>
    <w:rsid w:val="00CF388B"/>
    <w:rsid w:val="00D03544"/>
    <w:rsid w:val="00D04E93"/>
    <w:rsid w:val="00D05FA4"/>
    <w:rsid w:val="00D10A30"/>
    <w:rsid w:val="00D10C35"/>
    <w:rsid w:val="00D1252F"/>
    <w:rsid w:val="00D21DD5"/>
    <w:rsid w:val="00D46DAE"/>
    <w:rsid w:val="00D50133"/>
    <w:rsid w:val="00D55CC4"/>
    <w:rsid w:val="00D56078"/>
    <w:rsid w:val="00D73D11"/>
    <w:rsid w:val="00D75DB7"/>
    <w:rsid w:val="00D85B36"/>
    <w:rsid w:val="00D86F11"/>
    <w:rsid w:val="00D90279"/>
    <w:rsid w:val="00D92419"/>
    <w:rsid w:val="00D97146"/>
    <w:rsid w:val="00DB051C"/>
    <w:rsid w:val="00DB219A"/>
    <w:rsid w:val="00DB7E3E"/>
    <w:rsid w:val="00DC4738"/>
    <w:rsid w:val="00DD7948"/>
    <w:rsid w:val="00DE3B93"/>
    <w:rsid w:val="00DF5FDF"/>
    <w:rsid w:val="00E01F46"/>
    <w:rsid w:val="00E147B3"/>
    <w:rsid w:val="00E2050C"/>
    <w:rsid w:val="00E53E93"/>
    <w:rsid w:val="00E55750"/>
    <w:rsid w:val="00E605AB"/>
    <w:rsid w:val="00E65C83"/>
    <w:rsid w:val="00E72DF3"/>
    <w:rsid w:val="00E75EED"/>
    <w:rsid w:val="00E81753"/>
    <w:rsid w:val="00E84EAB"/>
    <w:rsid w:val="00E9012A"/>
    <w:rsid w:val="00E90B7D"/>
    <w:rsid w:val="00E9791C"/>
    <w:rsid w:val="00EA02CE"/>
    <w:rsid w:val="00EA27B9"/>
    <w:rsid w:val="00EA5287"/>
    <w:rsid w:val="00EB2A58"/>
    <w:rsid w:val="00EB358B"/>
    <w:rsid w:val="00EB47D8"/>
    <w:rsid w:val="00EB6DE6"/>
    <w:rsid w:val="00ED04AD"/>
    <w:rsid w:val="00EE0002"/>
    <w:rsid w:val="00EE164B"/>
    <w:rsid w:val="00EF312E"/>
    <w:rsid w:val="00EF38D4"/>
    <w:rsid w:val="00EF6F25"/>
    <w:rsid w:val="00F132E7"/>
    <w:rsid w:val="00F17A50"/>
    <w:rsid w:val="00F437AD"/>
    <w:rsid w:val="00F458E1"/>
    <w:rsid w:val="00F52F93"/>
    <w:rsid w:val="00F56A90"/>
    <w:rsid w:val="00F60426"/>
    <w:rsid w:val="00F65D89"/>
    <w:rsid w:val="00F77C16"/>
    <w:rsid w:val="00F80F73"/>
    <w:rsid w:val="00F849B1"/>
    <w:rsid w:val="00F87FB7"/>
    <w:rsid w:val="00FB3828"/>
    <w:rsid w:val="00FC00A7"/>
    <w:rsid w:val="00FC6C14"/>
    <w:rsid w:val="00FD0244"/>
    <w:rsid w:val="00FD0CF3"/>
    <w:rsid w:val="00FD291F"/>
    <w:rsid w:val="00FD4D1F"/>
    <w:rsid w:val="00FE0E5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84A95F-2C2B-4C72-BAC8-6594B16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BF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BF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6BF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BF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6BF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BF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BF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BF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6BF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C6BF9"/>
    <w:rPr>
      <w:rFonts w:ascii="Cambria" w:hAnsi="Cambria" w:cs="Times New Roman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2C6BF9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6BF9"/>
    <w:rPr>
      <w:rFonts w:ascii="Cambria" w:hAnsi="Cambria" w:cs="Times New Roman"/>
      <w:i/>
      <w:iCs/>
      <w:spacing w:val="1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6BF9"/>
    <w:rPr>
      <w:rFonts w:cs="Times New Roman"/>
      <w:b/>
      <w:i/>
      <w:spacing w:val="10"/>
      <w:shd w:val="clear" w:color="auto" w:fill="auto"/>
    </w:rPr>
  </w:style>
  <w:style w:type="paragraph" w:styleId="Caption">
    <w:name w:val="caption"/>
    <w:basedOn w:val="Normal"/>
    <w:next w:val="Normal"/>
    <w:uiPriority w:val="99"/>
    <w:qFormat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C6B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C6BF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6BF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2C6BF9"/>
    <w:rPr>
      <w:i/>
    </w:rPr>
  </w:style>
  <w:style w:type="character" w:styleId="IntenseEmphasis">
    <w:name w:val="Intense Emphasis"/>
    <w:basedOn w:val="DefaultParagraphFont"/>
    <w:uiPriority w:val="99"/>
    <w:qFormat/>
    <w:rsid w:val="002C6BF9"/>
    <w:rPr>
      <w:b/>
    </w:rPr>
  </w:style>
  <w:style w:type="character" w:styleId="SubtleReference">
    <w:name w:val="Subtle Reference"/>
    <w:basedOn w:val="DefaultParagraphFont"/>
    <w:uiPriority w:val="99"/>
    <w:qFormat/>
    <w:rsid w:val="002C6BF9"/>
    <w:rPr>
      <w:smallCaps/>
    </w:rPr>
  </w:style>
  <w:style w:type="character" w:styleId="IntenseReference">
    <w:name w:val="Intense Reference"/>
    <w:basedOn w:val="DefaultParagraphFont"/>
    <w:uiPriority w:val="99"/>
    <w:qFormat/>
    <w:rsid w:val="002C6BF9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C6BF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8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8BD"/>
    <w:rPr>
      <w:rFonts w:cs="Times New Roman"/>
    </w:rPr>
  </w:style>
  <w:style w:type="table" w:styleId="TableGrid">
    <w:name w:val="Table Grid"/>
    <w:basedOn w:val="TableNormal"/>
    <w:uiPriority w:val="59"/>
    <w:rsid w:val="00361E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04E93"/>
    <w:rPr>
      <w:rFonts w:cs="Times New Roman"/>
      <w:color w:val="0000FF"/>
      <w:u w:val="single"/>
    </w:rPr>
  </w:style>
  <w:style w:type="character" w:customStyle="1" w:styleId="text1921font2">
    <w:name w:val="text1921font2"/>
    <w:basedOn w:val="DefaultParagraphFont"/>
    <w:uiPriority w:val="99"/>
    <w:rsid w:val="007559B6"/>
    <w:rPr>
      <w:rFonts w:ascii="Arial" w:hAnsi="Arial" w:cs="Arial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71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5B5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5B54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7B630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92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55F0"/>
    <w:pPr>
      <w:spacing w:after="0" w:line="240" w:lineRule="auto"/>
    </w:pPr>
    <w:rPr>
      <w:rFonts w:ascii="Arial" w:eastAsia="Calibri" w:hAnsi="Arial"/>
      <w:sz w:val="24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E55F0"/>
    <w:rPr>
      <w:rFonts w:ascii="Arial" w:eastAsia="Calibri" w:hAnsi="Arial"/>
      <w:sz w:val="24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BE55F0"/>
  </w:style>
  <w:style w:type="paragraph" w:customStyle="1" w:styleId="Default">
    <w:name w:val="Default"/>
    <w:rsid w:val="00AF69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ody">
    <w:name w:val="body"/>
    <w:basedOn w:val="Normal"/>
    <w:rsid w:val="00397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AC505: Advanced Managerial/Cost Accounting</vt:lpstr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AC505: Advanced Managerial/Cost Accounting</dc:title>
  <dc:creator>Michael J Fimian</dc:creator>
  <cp:lastModifiedBy>Dee Scott Valdez</cp:lastModifiedBy>
  <cp:revision>3</cp:revision>
  <cp:lastPrinted>2014-04-23T14:17:00Z</cp:lastPrinted>
  <dcterms:created xsi:type="dcterms:W3CDTF">2015-06-01T23:42:00Z</dcterms:created>
  <dcterms:modified xsi:type="dcterms:W3CDTF">2017-07-02T23:20:00Z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0x0101001040E016C08D4E499E2CA583C0BF71F7</vt:lpwstr>
  </property>
  <property fmtid="{D5CDD505-2E9C-101B-9397-08002B2CF9AE}" pid="3" name="TemplateUrl">
    <vt:lpwstr/>
  </property>
  <property fmtid="{D5CDD505-2E9C-101B-9397-08002B2CF9AE}" pid="4" name="Order">
    <vt:r8>3.12371889948347E-302</vt:r8>
  </property>
  <property fmtid="{D5CDD505-2E9C-101B-9397-08002B2CF9AE}" pid="5" name="_SourceUrl">
    <vt:lpwstr/>
  </property>
  <property fmtid="{D5CDD505-2E9C-101B-9397-08002B2CF9AE}" pid="6" name="xd_ProgID">
    <vt:lpwstr/>
  </property>
  <property fmtid="{D5CDD505-2E9C-101B-9397-08002B2CF9AE}" pid="7" name="_CopySource">
    <vt:lpwstr>http://intranet.kaplan.edu/kunet/SiteDirectory/Curriculum/IDeasWebsite/LectoraTemplateFolder/ToDoList_Template.dotx</vt:lpwstr>
  </property>
</Properties>
</file>